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610"/>
        <w:gridCol w:w="2102"/>
      </w:tblGrid>
      <w:tr w:rsidR="00AD0A4F" w:rsidRPr="00467828" w14:paraId="6DDF068A" w14:textId="77777777" w:rsidTr="00467828">
        <w:trPr>
          <w:trHeight w:val="485"/>
        </w:trPr>
        <w:tc>
          <w:tcPr>
            <w:tcW w:w="3712" w:type="dxa"/>
            <w:gridSpan w:val="2"/>
            <w:shd w:val="clear" w:color="auto" w:fill="auto"/>
            <w:vAlign w:val="center"/>
          </w:tcPr>
          <w:p w14:paraId="71CD5912" w14:textId="77777777" w:rsidR="00AD0A4F" w:rsidRPr="00467828" w:rsidRDefault="00AD0A4F" w:rsidP="00132D67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467828">
              <w:rPr>
                <w:rFonts w:asciiTheme="minorHAnsi" w:hAnsiTheme="minorHAnsi" w:cs="Arial"/>
                <w:b/>
              </w:rPr>
              <w:t>Wypełnia szkoła podstawowa</w:t>
            </w:r>
          </w:p>
        </w:tc>
      </w:tr>
      <w:tr w:rsidR="00AD0A4F" w:rsidRPr="00467828" w14:paraId="3CB318D4" w14:textId="77777777" w:rsidTr="00467828">
        <w:trPr>
          <w:trHeight w:val="421"/>
        </w:trPr>
        <w:tc>
          <w:tcPr>
            <w:tcW w:w="1610" w:type="dxa"/>
            <w:shd w:val="clear" w:color="auto" w:fill="auto"/>
            <w:vAlign w:val="center"/>
          </w:tcPr>
          <w:p w14:paraId="200AD7D7" w14:textId="77777777" w:rsidR="00AD0A4F" w:rsidRPr="00467828" w:rsidRDefault="00AD0A4F" w:rsidP="00132D67">
            <w:pPr>
              <w:snapToGrid w:val="0"/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399A">
              <w:rPr>
                <w:rFonts w:asciiTheme="minorHAnsi" w:hAnsiTheme="minorHAnsi" w:cs="Arial"/>
              </w:rPr>
              <w:t>Data złożenia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B0728BF" w14:textId="77777777" w:rsidR="00AD0A4F" w:rsidRPr="00467828" w:rsidRDefault="00AD0A4F" w:rsidP="00132D67">
            <w:pPr>
              <w:snapToGrid w:val="0"/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DCC5701" w14:textId="77777777" w:rsidR="00AD0A4F" w:rsidRPr="00467828" w:rsidRDefault="00AD0A4F" w:rsidP="00462AA6">
      <w:pPr>
        <w:rPr>
          <w:rFonts w:asciiTheme="minorHAnsi" w:hAnsiTheme="minorHAnsi" w:cs="Arial"/>
        </w:rPr>
      </w:pPr>
    </w:p>
    <w:p w14:paraId="6332A0F8" w14:textId="77777777" w:rsidR="00AD0A4F" w:rsidRDefault="00AD0A4F" w:rsidP="0078267A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856419B" w14:textId="58EB7389" w:rsidR="00AD0A4F" w:rsidRPr="00467828" w:rsidRDefault="00AD0A4F" w:rsidP="0078267A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7828">
        <w:rPr>
          <w:rFonts w:asciiTheme="minorHAnsi" w:hAnsiTheme="minorHAnsi" w:cs="Arial"/>
          <w:b/>
          <w:sz w:val="26"/>
          <w:szCs w:val="26"/>
        </w:rPr>
        <w:t xml:space="preserve">ZGŁOSZENIE </w:t>
      </w:r>
    </w:p>
    <w:p w14:paraId="101FA649" w14:textId="77777777" w:rsidR="00AD0A4F" w:rsidRPr="00467828" w:rsidRDefault="00AD0A4F" w:rsidP="0078267A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7828">
        <w:rPr>
          <w:rFonts w:asciiTheme="minorHAnsi" w:hAnsiTheme="minorHAnsi" w:cs="Arial"/>
          <w:b/>
          <w:sz w:val="26"/>
          <w:szCs w:val="26"/>
        </w:rPr>
        <w:t xml:space="preserve">DZIECKA ZAMIESZKUJĄCEGO NA TERENIE OBWODU SZKOŁY </w:t>
      </w:r>
    </w:p>
    <w:p w14:paraId="293B033B" w14:textId="77777777" w:rsidR="00AD0A4F" w:rsidRPr="00467828" w:rsidRDefault="00AD0A4F" w:rsidP="00132D67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7828">
        <w:rPr>
          <w:rFonts w:asciiTheme="minorHAnsi" w:hAnsiTheme="minorHAnsi" w:cs="Arial"/>
          <w:b/>
          <w:sz w:val="26"/>
          <w:szCs w:val="26"/>
        </w:rPr>
        <w:t xml:space="preserve">DO KLASY PIERWSZEJ </w:t>
      </w:r>
      <w:r w:rsidRPr="00754A86">
        <w:rPr>
          <w:rFonts w:asciiTheme="minorHAnsi" w:hAnsiTheme="minorHAnsi" w:cs="Arial"/>
          <w:b/>
          <w:noProof/>
          <w:sz w:val="26"/>
          <w:szCs w:val="26"/>
        </w:rPr>
        <w:t>SZKOŁY PODSTAWOWEJ NR 2  IM. MICHALINY CHEŁMOŃSKIEJ-SZCZEPANKOWSKIEJ W SŁUPNIE</w:t>
      </w:r>
      <w:r w:rsidRPr="00467828">
        <w:rPr>
          <w:rFonts w:asciiTheme="minorHAnsi" w:hAnsiTheme="minorHAnsi" w:cs="Arial"/>
          <w:b/>
          <w:sz w:val="26"/>
          <w:szCs w:val="26"/>
        </w:rPr>
        <w:t xml:space="preserve"> NA ROK SZKOLNY 202</w:t>
      </w:r>
      <w:r>
        <w:rPr>
          <w:rFonts w:asciiTheme="minorHAnsi" w:hAnsiTheme="minorHAnsi" w:cs="Arial"/>
          <w:b/>
          <w:sz w:val="26"/>
          <w:szCs w:val="26"/>
        </w:rPr>
        <w:t>3</w:t>
      </w:r>
      <w:r w:rsidRPr="00467828">
        <w:rPr>
          <w:rFonts w:asciiTheme="minorHAnsi" w:hAnsiTheme="minorHAnsi" w:cs="Arial"/>
          <w:b/>
          <w:sz w:val="26"/>
          <w:szCs w:val="26"/>
        </w:rPr>
        <w:t>/202</w:t>
      </w:r>
      <w:r>
        <w:rPr>
          <w:rFonts w:asciiTheme="minorHAnsi" w:hAnsiTheme="minorHAnsi" w:cs="Arial"/>
          <w:b/>
          <w:sz w:val="26"/>
          <w:szCs w:val="26"/>
        </w:rPr>
        <w:t>4</w:t>
      </w:r>
    </w:p>
    <w:p w14:paraId="57F7B790" w14:textId="77777777" w:rsidR="00AD0A4F" w:rsidRPr="00467828" w:rsidRDefault="00AD0A4F" w:rsidP="00462AA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32"/>
        </w:rPr>
      </w:pPr>
      <w:r w:rsidRPr="00467828">
        <w:rPr>
          <w:rFonts w:asciiTheme="minorHAnsi" w:hAnsiTheme="minorHAnsi" w:cs="Arial"/>
          <w:b/>
          <w:sz w:val="22"/>
          <w:szCs w:val="32"/>
        </w:rPr>
        <w:t>(dotyczy dzieci, urodzonych w roku 201</w:t>
      </w:r>
      <w:r>
        <w:rPr>
          <w:rFonts w:asciiTheme="minorHAnsi" w:hAnsiTheme="minorHAnsi" w:cs="Arial"/>
          <w:b/>
          <w:sz w:val="22"/>
          <w:szCs w:val="32"/>
        </w:rPr>
        <w:t>7</w:t>
      </w:r>
      <w:r w:rsidRPr="00467828">
        <w:rPr>
          <w:rFonts w:asciiTheme="minorHAnsi" w:hAnsiTheme="minorHAnsi" w:cs="Arial"/>
          <w:b/>
          <w:sz w:val="22"/>
          <w:szCs w:val="32"/>
        </w:rPr>
        <w:t xml:space="preserve">, lub dzieci starszych zamieszkujących </w:t>
      </w:r>
      <w:r w:rsidRPr="00467828">
        <w:rPr>
          <w:rFonts w:asciiTheme="minorHAnsi" w:hAnsiTheme="minorHAnsi" w:cs="Arial"/>
          <w:b/>
          <w:sz w:val="22"/>
          <w:szCs w:val="32"/>
        </w:rPr>
        <w:br/>
        <w:t>na terenie obwodu szkoły, które mają rozpocząć edukację w klasie I)</w:t>
      </w:r>
    </w:p>
    <w:p w14:paraId="5549F3F1" w14:textId="77777777" w:rsidR="00AD0A4F" w:rsidRPr="00467828" w:rsidRDefault="00AD0A4F" w:rsidP="00462AA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</w:rPr>
      </w:pPr>
    </w:p>
    <w:p w14:paraId="11203C38" w14:textId="77777777" w:rsidR="00AD0A4F" w:rsidRPr="00467828" w:rsidRDefault="00AD0A4F" w:rsidP="00467828">
      <w:pP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 w:cs="Arial"/>
          <w:sz w:val="20"/>
          <w:szCs w:val="28"/>
        </w:rPr>
      </w:pPr>
      <w:r w:rsidRPr="00467828">
        <w:rPr>
          <w:rFonts w:asciiTheme="minorHAnsi" w:hAnsiTheme="minorHAnsi" w:cs="Arial"/>
          <w:b/>
          <w:bCs/>
          <w:sz w:val="20"/>
          <w:szCs w:val="28"/>
        </w:rPr>
        <w:t>Podstawa prawna:</w:t>
      </w:r>
      <w:r w:rsidRPr="00467828">
        <w:rPr>
          <w:rFonts w:asciiTheme="minorHAnsi" w:hAnsiTheme="minorHAnsi" w:cs="Arial"/>
          <w:sz w:val="20"/>
          <w:szCs w:val="28"/>
        </w:rPr>
        <w:t xml:space="preserve"> Ustawa Prawo oświatowe z dnia 14 grudnia 2016 r (Dz. U. 2021 poz. 1082</w:t>
      </w:r>
      <w:r>
        <w:rPr>
          <w:rFonts w:asciiTheme="minorHAnsi" w:hAnsiTheme="minorHAnsi" w:cs="Arial"/>
          <w:sz w:val="20"/>
          <w:szCs w:val="28"/>
        </w:rPr>
        <w:t xml:space="preserve"> ze zm.</w:t>
      </w:r>
      <w:r w:rsidRPr="00467828">
        <w:rPr>
          <w:rFonts w:asciiTheme="minorHAnsi" w:hAnsiTheme="minorHAnsi" w:cs="Arial"/>
          <w:sz w:val="20"/>
          <w:szCs w:val="28"/>
        </w:rPr>
        <w:t xml:space="preserve">), Rozporządzenie Ministra Edukacji Narodowej z dnia 25 sierpnia 2017 r. w sprawie sposobu prowadzenia przez publiczne przedszkola, szkoły i placówki dokumentacji przebiegu nauczania, działalności wychowawczej i opiekuńczej oraz rodzajów tej dokumentacji (Dz.U.2017 poz. 1646 ze zm.). </w:t>
      </w:r>
    </w:p>
    <w:p w14:paraId="1CB2F7C1" w14:textId="77777777" w:rsidR="00AD0A4F" w:rsidRPr="00467828" w:rsidRDefault="00AD0A4F" w:rsidP="009C0D69">
      <w:pPr>
        <w:spacing w:line="276" w:lineRule="auto"/>
        <w:jc w:val="both"/>
        <w:rPr>
          <w:rFonts w:asciiTheme="minorHAnsi" w:hAnsiTheme="minorHAnsi" w:cs="Arial"/>
          <w:szCs w:val="36"/>
        </w:rPr>
      </w:pPr>
      <w:r w:rsidRPr="009C0D69">
        <w:rPr>
          <w:rFonts w:asciiTheme="minorHAnsi" w:hAnsiTheme="minorHAnsi" w:cs="Arial"/>
          <w:szCs w:val="36"/>
        </w:rPr>
        <w:t>Jako uprawniona/y do składania oświadczeń dotyczących mojego dziecka</w:t>
      </w:r>
      <w:r>
        <w:rPr>
          <w:rFonts w:asciiTheme="minorHAnsi" w:hAnsiTheme="minorHAnsi" w:cs="Arial"/>
          <w:szCs w:val="36"/>
        </w:rPr>
        <w:t xml:space="preserve">, </w:t>
      </w:r>
      <w:r>
        <w:rPr>
          <w:rFonts w:asciiTheme="minorHAnsi" w:hAnsiTheme="minorHAnsi" w:cs="Arial"/>
          <w:szCs w:val="36"/>
        </w:rPr>
        <w:br/>
        <w:t>p</w:t>
      </w:r>
      <w:r w:rsidRPr="00467828">
        <w:rPr>
          <w:rFonts w:asciiTheme="minorHAnsi" w:hAnsiTheme="minorHAnsi" w:cs="Arial"/>
          <w:szCs w:val="36"/>
        </w:rPr>
        <w:t xml:space="preserve">roszę o przyjęcie do klasy I mojego dziecka zamieszkałego w obwodzie </w:t>
      </w:r>
      <w:r w:rsidRPr="00754A86">
        <w:rPr>
          <w:rFonts w:asciiTheme="minorHAnsi" w:hAnsiTheme="minorHAnsi" w:cs="Arial"/>
          <w:noProof/>
          <w:szCs w:val="36"/>
        </w:rPr>
        <w:t>Szkoły Podstawowej nr 2  im. Michaliny Chełmońskiej-Szczepankowskiej w Słupnie</w:t>
      </w:r>
      <w:r w:rsidRPr="00467828">
        <w:rPr>
          <w:rFonts w:asciiTheme="minorHAnsi" w:hAnsiTheme="minorHAnsi" w:cs="Arial"/>
          <w:szCs w:val="36"/>
        </w:rPr>
        <w:t>.</w:t>
      </w:r>
    </w:p>
    <w:p w14:paraId="18D75E90" w14:textId="77777777" w:rsidR="00AD0A4F" w:rsidRPr="00467828" w:rsidRDefault="00AD0A4F" w:rsidP="00467828">
      <w:pPr>
        <w:pStyle w:val="Nagwek2"/>
        <w:numPr>
          <w:ilvl w:val="0"/>
          <w:numId w:val="21"/>
        </w:numPr>
        <w:spacing w:before="0"/>
        <w:ind w:left="284" w:hanging="207"/>
        <w:rPr>
          <w:rFonts w:asciiTheme="minorHAnsi" w:hAnsiTheme="minorHAnsi"/>
        </w:rPr>
      </w:pPr>
      <w:r w:rsidRPr="00467828">
        <w:rPr>
          <w:rFonts w:asciiTheme="minorHAnsi" w:hAnsiTheme="minorHAnsi"/>
        </w:rPr>
        <w:t>Dane osobowe zgłaszanego</w:t>
      </w:r>
      <w:r w:rsidRPr="00467828">
        <w:rPr>
          <w:rFonts w:asciiTheme="minorHAnsi" w:hAnsiTheme="minorHAnsi"/>
          <w:color w:val="0000FF"/>
        </w:rPr>
        <w:t xml:space="preserve"> </w:t>
      </w:r>
      <w:r w:rsidRPr="00467828">
        <w:rPr>
          <w:rFonts w:asciiTheme="minorHAnsi" w:hAnsiTheme="minorHAnsi"/>
        </w:rPr>
        <w:t>dziecka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625"/>
        <w:gridCol w:w="619"/>
        <w:gridCol w:w="710"/>
        <w:gridCol w:w="666"/>
        <w:gridCol w:w="84"/>
        <w:gridCol w:w="93"/>
        <w:gridCol w:w="488"/>
        <w:gridCol w:w="666"/>
        <w:gridCol w:w="314"/>
        <w:gridCol w:w="352"/>
        <w:gridCol w:w="349"/>
        <w:gridCol w:w="317"/>
        <w:gridCol w:w="665"/>
        <w:gridCol w:w="666"/>
        <w:gridCol w:w="666"/>
        <w:gridCol w:w="813"/>
      </w:tblGrid>
      <w:tr w:rsidR="00AD0A4F" w:rsidRPr="00467828" w14:paraId="330914A4" w14:textId="77777777" w:rsidTr="00467828">
        <w:trPr>
          <w:trHeight w:val="408"/>
        </w:trPr>
        <w:tc>
          <w:tcPr>
            <w:tcW w:w="9923" w:type="dxa"/>
            <w:gridSpan w:val="17"/>
            <w:shd w:val="clear" w:color="auto" w:fill="F2F2F2" w:themeFill="background1" w:themeFillShade="F2"/>
            <w:vAlign w:val="center"/>
          </w:tcPr>
          <w:p w14:paraId="19537DAD" w14:textId="77777777" w:rsidR="00AD0A4F" w:rsidRPr="00467828" w:rsidRDefault="00AD0A4F" w:rsidP="00467828">
            <w:pPr>
              <w:pStyle w:val="Nagwek1"/>
              <w:jc w:val="left"/>
              <w:rPr>
                <w:rFonts w:asciiTheme="minorHAnsi" w:hAnsiTheme="minorHAnsi"/>
                <w:sz w:val="24"/>
              </w:rPr>
            </w:pPr>
            <w:r w:rsidRPr="00467828">
              <w:rPr>
                <w:rFonts w:asciiTheme="minorHAnsi" w:hAnsiTheme="minorHAnsi"/>
                <w:sz w:val="24"/>
              </w:rPr>
              <w:t>Dane identyfikacyjne zgłaszanego dziecka</w:t>
            </w:r>
          </w:p>
        </w:tc>
      </w:tr>
      <w:tr w:rsidR="00AD0A4F" w:rsidRPr="00467828" w14:paraId="6A0F90D6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7E69934B" w14:textId="77777777" w:rsidR="00AD0A4F" w:rsidRPr="00467828" w:rsidRDefault="00AD0A4F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Imiona</w:t>
            </w:r>
          </w:p>
        </w:tc>
        <w:tc>
          <w:tcPr>
            <w:tcW w:w="7468" w:type="dxa"/>
            <w:gridSpan w:val="15"/>
            <w:vAlign w:val="center"/>
          </w:tcPr>
          <w:p w14:paraId="33449B88" w14:textId="77777777" w:rsidR="00AD0A4F" w:rsidRPr="00467828" w:rsidRDefault="00AD0A4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t xml:space="preserve">     </w:t>
            </w:r>
          </w:p>
        </w:tc>
      </w:tr>
      <w:tr w:rsidR="00AD0A4F" w:rsidRPr="00467828" w14:paraId="14A4B8C0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7234592D" w14:textId="77777777" w:rsidR="00AD0A4F" w:rsidRPr="00467828" w:rsidRDefault="00AD0A4F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Nazwisko</w:t>
            </w:r>
          </w:p>
        </w:tc>
        <w:tc>
          <w:tcPr>
            <w:tcW w:w="7468" w:type="dxa"/>
            <w:gridSpan w:val="15"/>
            <w:vAlign w:val="center"/>
          </w:tcPr>
          <w:p w14:paraId="5D4E01B7" w14:textId="77777777" w:rsidR="00AD0A4F" w:rsidRPr="00467828" w:rsidRDefault="00AD0A4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t xml:space="preserve">     </w:t>
            </w:r>
          </w:p>
        </w:tc>
      </w:tr>
      <w:tr w:rsidR="00AD0A4F" w:rsidRPr="00467828" w14:paraId="7AD83335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0E506D7A" w14:textId="77777777" w:rsidR="00AD0A4F" w:rsidRPr="00467828" w:rsidRDefault="00AD0A4F">
            <w:pPr>
              <w:rPr>
                <w:rFonts w:asciiTheme="minorHAnsi" w:hAnsiTheme="minorHAnsi" w:cs="Arial"/>
                <w:b/>
              </w:rPr>
            </w:pPr>
            <w:r w:rsidRPr="00467828">
              <w:rPr>
                <w:rFonts w:asciiTheme="minorHAnsi" w:hAnsiTheme="minorHAnsi" w:cs="Arial"/>
                <w:b/>
              </w:rPr>
              <w:t>PESEL*</w:t>
            </w:r>
          </w:p>
        </w:tc>
        <w:tc>
          <w:tcPr>
            <w:tcW w:w="619" w:type="dxa"/>
          </w:tcPr>
          <w:p w14:paraId="3E849EFD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10" w:type="dxa"/>
          </w:tcPr>
          <w:p w14:paraId="00D41632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63643E2D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5" w:type="dxa"/>
            <w:gridSpan w:val="3"/>
          </w:tcPr>
          <w:p w14:paraId="17B21F2A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276252E5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  <w:gridSpan w:val="2"/>
          </w:tcPr>
          <w:p w14:paraId="0212DD5B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  <w:gridSpan w:val="2"/>
          </w:tcPr>
          <w:p w14:paraId="28C2AE72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5" w:type="dxa"/>
          </w:tcPr>
          <w:p w14:paraId="4FAB22B5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735F5BAF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2C4D31ED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13" w:type="dxa"/>
          </w:tcPr>
          <w:p w14:paraId="28811390" w14:textId="77777777" w:rsidR="00AD0A4F" w:rsidRPr="00467828" w:rsidRDefault="00AD0A4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D0A4F" w:rsidRPr="00467828" w14:paraId="240559C6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5331656C" w14:textId="77777777" w:rsidR="00AD0A4F" w:rsidRPr="00467828" w:rsidRDefault="00AD0A4F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data urodzenia</w:t>
            </w:r>
          </w:p>
        </w:tc>
        <w:tc>
          <w:tcPr>
            <w:tcW w:w="2172" w:type="dxa"/>
            <w:gridSpan w:val="5"/>
            <w:vAlign w:val="bottom"/>
          </w:tcPr>
          <w:p w14:paraId="290CD31A" w14:textId="77777777" w:rsidR="00AD0A4F" w:rsidRPr="00467828" w:rsidRDefault="00AD0A4F" w:rsidP="006E6048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Dzień</w:t>
            </w:r>
          </w:p>
        </w:tc>
        <w:tc>
          <w:tcPr>
            <w:tcW w:w="2169" w:type="dxa"/>
            <w:gridSpan w:val="5"/>
            <w:tcBorders>
              <w:right w:val="single" w:sz="18" w:space="0" w:color="auto"/>
            </w:tcBorders>
            <w:vAlign w:val="bottom"/>
          </w:tcPr>
          <w:p w14:paraId="6C0B5161" w14:textId="77777777" w:rsidR="00AD0A4F" w:rsidRPr="00467828" w:rsidRDefault="00AD0A4F" w:rsidP="006E6048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3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DD447" w14:textId="77777777" w:rsidR="00AD0A4F" w:rsidRPr="00467828" w:rsidRDefault="00AD0A4F" w:rsidP="006E6048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rok</w:t>
            </w:r>
          </w:p>
        </w:tc>
      </w:tr>
      <w:tr w:rsidR="00AD0A4F" w:rsidRPr="00467828" w14:paraId="6665E13C" w14:textId="77777777" w:rsidTr="00467828">
        <w:trPr>
          <w:trHeight w:hRule="exact" w:val="441"/>
        </w:trPr>
        <w:tc>
          <w:tcPr>
            <w:tcW w:w="9923" w:type="dxa"/>
            <w:gridSpan w:val="17"/>
            <w:shd w:val="clear" w:color="auto" w:fill="F2F2F2" w:themeFill="background1" w:themeFillShade="F2"/>
            <w:vAlign w:val="center"/>
          </w:tcPr>
          <w:p w14:paraId="7C51BA52" w14:textId="77777777" w:rsidR="00AD0A4F" w:rsidRPr="00467828" w:rsidRDefault="00AD0A4F" w:rsidP="00467828">
            <w:pPr>
              <w:rPr>
                <w:rFonts w:asciiTheme="minorHAnsi" w:hAnsiTheme="minorHAnsi" w:cs="Arial"/>
                <w:b/>
                <w:bCs/>
              </w:rPr>
            </w:pPr>
            <w:r w:rsidRPr="00467828">
              <w:rPr>
                <w:rFonts w:asciiTheme="minorHAnsi" w:hAnsiTheme="minorHAnsi" w:cs="Arial"/>
                <w:b/>
                <w:bCs/>
              </w:rPr>
              <w:t>Adres zamieszkania dziecka na terenie obwodu szkoły</w:t>
            </w:r>
          </w:p>
        </w:tc>
      </w:tr>
      <w:tr w:rsidR="00AD0A4F" w:rsidRPr="00467828" w14:paraId="4E724A1F" w14:textId="77777777" w:rsidTr="00467828">
        <w:trPr>
          <w:trHeight w:hRule="exact" w:val="492"/>
        </w:trPr>
        <w:tc>
          <w:tcPr>
            <w:tcW w:w="1830" w:type="dxa"/>
            <w:vAlign w:val="center"/>
          </w:tcPr>
          <w:p w14:paraId="6D7EA7F7" w14:textId="77777777" w:rsidR="00AD0A4F" w:rsidRPr="00467828" w:rsidRDefault="00AD0A4F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704" w:type="dxa"/>
            <w:gridSpan w:val="5"/>
            <w:vAlign w:val="center"/>
          </w:tcPr>
          <w:p w14:paraId="2EFEA186" w14:textId="77777777" w:rsidR="00AD0A4F" w:rsidRPr="00467828" w:rsidRDefault="00AD0A4F" w:rsidP="003A6BFA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 xml:space="preserve">         </w:t>
            </w:r>
          </w:p>
        </w:tc>
        <w:tc>
          <w:tcPr>
            <w:tcW w:w="1561" w:type="dxa"/>
            <w:gridSpan w:val="4"/>
            <w:vAlign w:val="center"/>
          </w:tcPr>
          <w:p w14:paraId="79874FA4" w14:textId="77777777" w:rsidR="00AD0A4F" w:rsidRPr="00467828" w:rsidRDefault="00AD0A4F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828" w:type="dxa"/>
            <w:gridSpan w:val="7"/>
            <w:vAlign w:val="center"/>
          </w:tcPr>
          <w:p w14:paraId="57074F19" w14:textId="77777777" w:rsidR="00AD0A4F" w:rsidRPr="00467828" w:rsidRDefault="00AD0A4F" w:rsidP="008F0BA7">
            <w:pPr>
              <w:rPr>
                <w:rFonts w:asciiTheme="minorHAnsi" w:hAnsiTheme="minorHAnsi" w:cs="Arial"/>
              </w:rPr>
            </w:pPr>
          </w:p>
        </w:tc>
      </w:tr>
      <w:tr w:rsidR="00AD0A4F" w:rsidRPr="00467828" w14:paraId="1C9C0D84" w14:textId="77777777" w:rsidTr="00467828">
        <w:trPr>
          <w:trHeight w:hRule="exact" w:val="495"/>
        </w:trPr>
        <w:tc>
          <w:tcPr>
            <w:tcW w:w="1830" w:type="dxa"/>
            <w:vAlign w:val="center"/>
          </w:tcPr>
          <w:p w14:paraId="11927183" w14:textId="77777777" w:rsidR="00AD0A4F" w:rsidRPr="00467828" w:rsidRDefault="00AD0A4F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8093" w:type="dxa"/>
            <w:gridSpan w:val="16"/>
            <w:vAlign w:val="center"/>
          </w:tcPr>
          <w:p w14:paraId="3A1977CC" w14:textId="77777777" w:rsidR="00AD0A4F" w:rsidRPr="00467828" w:rsidRDefault="00AD0A4F" w:rsidP="008F0BA7">
            <w:pPr>
              <w:rPr>
                <w:rFonts w:asciiTheme="minorHAnsi" w:hAnsiTheme="minorHAnsi" w:cs="Arial"/>
              </w:rPr>
            </w:pPr>
          </w:p>
          <w:p w14:paraId="7E159257" w14:textId="77777777" w:rsidR="00AD0A4F" w:rsidRPr="00467828" w:rsidRDefault="00AD0A4F" w:rsidP="008F0B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t xml:space="preserve">     </w:t>
            </w:r>
          </w:p>
        </w:tc>
      </w:tr>
      <w:tr w:rsidR="00AD0A4F" w:rsidRPr="00467828" w14:paraId="432B32DF" w14:textId="77777777" w:rsidTr="00467828">
        <w:trPr>
          <w:trHeight w:hRule="exact" w:val="500"/>
        </w:trPr>
        <w:tc>
          <w:tcPr>
            <w:tcW w:w="1830" w:type="dxa"/>
            <w:vAlign w:val="center"/>
          </w:tcPr>
          <w:p w14:paraId="29BF48D0" w14:textId="77777777" w:rsidR="00AD0A4F" w:rsidRPr="00467828" w:rsidRDefault="00AD0A4F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704" w:type="dxa"/>
            <w:gridSpan w:val="5"/>
            <w:vAlign w:val="center"/>
          </w:tcPr>
          <w:p w14:paraId="2A590E75" w14:textId="77777777" w:rsidR="00AD0A4F" w:rsidRPr="00467828" w:rsidRDefault="00AD0A4F" w:rsidP="008F0BA7">
            <w:pPr>
              <w:rPr>
                <w:rFonts w:asciiTheme="minorHAnsi" w:hAnsiTheme="minorHAnsi" w:cs="Arial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358C6F81" w14:textId="77777777" w:rsidR="00AD0A4F" w:rsidRPr="00467828" w:rsidRDefault="00AD0A4F" w:rsidP="00BD43AF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828" w:type="dxa"/>
            <w:gridSpan w:val="7"/>
            <w:vAlign w:val="center"/>
          </w:tcPr>
          <w:p w14:paraId="679E68E6" w14:textId="77777777" w:rsidR="00AD0A4F" w:rsidRPr="00467828" w:rsidRDefault="00AD0A4F" w:rsidP="008F0BA7">
            <w:pPr>
              <w:rPr>
                <w:rFonts w:asciiTheme="minorHAnsi" w:hAnsiTheme="minorHAnsi" w:cs="Arial"/>
              </w:rPr>
            </w:pPr>
          </w:p>
        </w:tc>
      </w:tr>
    </w:tbl>
    <w:p w14:paraId="6B4B5D64" w14:textId="77777777" w:rsidR="00AD0A4F" w:rsidRPr="00467828" w:rsidRDefault="00AD0A4F" w:rsidP="00467828">
      <w:pPr>
        <w:pStyle w:val="Legenda"/>
        <w:spacing w:before="0" w:after="0" w:line="276" w:lineRule="auto"/>
        <w:ind w:left="0" w:firstLine="0"/>
        <w:rPr>
          <w:rFonts w:asciiTheme="minorHAnsi" w:hAnsiTheme="minorHAnsi"/>
          <w:b w:val="0"/>
          <w:sz w:val="22"/>
          <w:szCs w:val="22"/>
        </w:rPr>
      </w:pPr>
      <w:r w:rsidRPr="00467828">
        <w:rPr>
          <w:rFonts w:asciiTheme="minorHAnsi" w:hAnsiTheme="minorHAnsi"/>
          <w:b w:val="0"/>
          <w:sz w:val="22"/>
          <w:szCs w:val="22"/>
        </w:rPr>
        <w:t xml:space="preserve">  (*) W przypadku braku numeru PESEL należy wpisać serię i numer paszportu lub innego dokumentu   </w:t>
      </w:r>
      <w:r w:rsidRPr="00467828">
        <w:rPr>
          <w:rFonts w:asciiTheme="minorHAnsi" w:hAnsiTheme="minorHAnsi"/>
          <w:b w:val="0"/>
          <w:sz w:val="22"/>
          <w:szCs w:val="22"/>
        </w:rPr>
        <w:br/>
        <w:t xml:space="preserve">  potwierdzającego tożsamość: __________________________________</w:t>
      </w:r>
    </w:p>
    <w:p w14:paraId="454AB100" w14:textId="77777777" w:rsidR="00AD0A4F" w:rsidRPr="00467828" w:rsidRDefault="00AD0A4F" w:rsidP="00467828">
      <w:pPr>
        <w:pStyle w:val="Nagwek2"/>
        <w:numPr>
          <w:ilvl w:val="0"/>
          <w:numId w:val="21"/>
        </w:numPr>
        <w:spacing w:before="0"/>
        <w:ind w:left="284" w:hanging="2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467828">
        <w:rPr>
          <w:rFonts w:asciiTheme="minorHAnsi" w:hAnsiTheme="minorHAnsi"/>
        </w:rPr>
        <w:t xml:space="preserve">Dane osobowe rodziców lub opiekunów prawnych zgłaszanego dziecka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70"/>
        <w:gridCol w:w="3311"/>
        <w:gridCol w:w="3522"/>
      </w:tblGrid>
      <w:tr w:rsidR="00AD0A4F" w:rsidRPr="00467828" w14:paraId="67FF17E6" w14:textId="77777777" w:rsidTr="007C5E41">
        <w:trPr>
          <w:trHeight w:val="427"/>
        </w:trPr>
        <w:tc>
          <w:tcPr>
            <w:tcW w:w="3133" w:type="dxa"/>
            <w:gridSpan w:val="2"/>
            <w:tcBorders>
              <w:top w:val="nil"/>
              <w:left w:val="nil"/>
            </w:tcBorders>
            <w:vAlign w:val="center"/>
          </w:tcPr>
          <w:p w14:paraId="5D752796" w14:textId="77777777" w:rsidR="00AD0A4F" w:rsidRPr="00467828" w:rsidRDefault="00AD0A4F" w:rsidP="00132D67">
            <w:pPr>
              <w:jc w:val="center"/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/>
                <w:szCs w:val="32"/>
              </w:rPr>
              <w:br w:type="page"/>
            </w:r>
          </w:p>
        </w:tc>
        <w:tc>
          <w:tcPr>
            <w:tcW w:w="3311" w:type="dxa"/>
            <w:shd w:val="clear" w:color="auto" w:fill="E6E6E6"/>
            <w:vAlign w:val="center"/>
          </w:tcPr>
          <w:p w14:paraId="727C967B" w14:textId="77777777" w:rsidR="00AD0A4F" w:rsidRPr="00467828" w:rsidRDefault="00AD0A4F" w:rsidP="00132D67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467828">
              <w:rPr>
                <w:rFonts w:asciiTheme="minorHAnsi" w:hAnsiTheme="minorHAnsi" w:cs="Arial"/>
                <w:b/>
                <w:bCs/>
                <w:szCs w:val="32"/>
              </w:rPr>
              <w:t>matka (opiekun prawny)</w:t>
            </w:r>
          </w:p>
        </w:tc>
        <w:tc>
          <w:tcPr>
            <w:tcW w:w="3522" w:type="dxa"/>
            <w:shd w:val="clear" w:color="auto" w:fill="E6E6E6"/>
            <w:vAlign w:val="center"/>
          </w:tcPr>
          <w:p w14:paraId="30A5E997" w14:textId="77777777" w:rsidR="00AD0A4F" w:rsidRPr="00467828" w:rsidRDefault="00AD0A4F" w:rsidP="00132D67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467828">
              <w:rPr>
                <w:rFonts w:asciiTheme="minorHAnsi" w:hAnsiTheme="minorHAnsi" w:cs="Arial"/>
                <w:b/>
                <w:bCs/>
                <w:szCs w:val="32"/>
              </w:rPr>
              <w:t>ojciec (opiekun prawny)</w:t>
            </w:r>
          </w:p>
        </w:tc>
      </w:tr>
      <w:tr w:rsidR="00AD0A4F" w:rsidRPr="00467828" w14:paraId="7B464EA4" w14:textId="77777777" w:rsidTr="007C5E41">
        <w:trPr>
          <w:trHeight w:hRule="exact" w:val="501"/>
        </w:trPr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14:paraId="4044CEC9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imię i nazwisko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2ABDD501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noProof/>
                <w:szCs w:val="32"/>
              </w:rPr>
              <w:t xml:space="preserve">     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4FA154FD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noProof/>
                <w:szCs w:val="32"/>
              </w:rPr>
              <w:t xml:space="preserve">     </w:t>
            </w:r>
          </w:p>
        </w:tc>
      </w:tr>
      <w:tr w:rsidR="00AD0A4F" w:rsidRPr="00467828" w14:paraId="29FBCD5F" w14:textId="77777777" w:rsidTr="007C5E41">
        <w:trPr>
          <w:trHeight w:val="579"/>
        </w:trPr>
        <w:tc>
          <w:tcPr>
            <w:tcW w:w="1563" w:type="dxa"/>
            <w:vMerge w:val="restart"/>
            <w:vAlign w:val="center"/>
          </w:tcPr>
          <w:p w14:paraId="5343D686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adres zamieszkania</w:t>
            </w:r>
          </w:p>
        </w:tc>
        <w:tc>
          <w:tcPr>
            <w:tcW w:w="1569" w:type="dxa"/>
            <w:vAlign w:val="center"/>
          </w:tcPr>
          <w:p w14:paraId="6C89B0B6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kod pocztowy, miejscowość</w:t>
            </w:r>
          </w:p>
        </w:tc>
        <w:tc>
          <w:tcPr>
            <w:tcW w:w="3311" w:type="dxa"/>
            <w:vAlign w:val="center"/>
          </w:tcPr>
          <w:p w14:paraId="794D34BE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vAlign w:val="center"/>
          </w:tcPr>
          <w:p w14:paraId="21ED5C54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AD0A4F" w:rsidRPr="00467828" w14:paraId="024F83F7" w14:textId="77777777" w:rsidTr="007C5E41">
        <w:trPr>
          <w:trHeight w:val="914"/>
        </w:trPr>
        <w:tc>
          <w:tcPr>
            <w:tcW w:w="1563" w:type="dxa"/>
            <w:vMerge/>
            <w:vAlign w:val="center"/>
          </w:tcPr>
          <w:p w14:paraId="3C027A99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1569" w:type="dxa"/>
            <w:vAlign w:val="center"/>
          </w:tcPr>
          <w:p w14:paraId="46260531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 xml:space="preserve">ulica, </w:t>
            </w:r>
            <w:r w:rsidRPr="00467828">
              <w:rPr>
                <w:rFonts w:asciiTheme="minorHAnsi" w:hAnsiTheme="minorHAnsi" w:cs="Arial"/>
                <w:szCs w:val="32"/>
              </w:rPr>
              <w:br/>
              <w:t xml:space="preserve">nr domu, </w:t>
            </w:r>
            <w:r w:rsidRPr="00467828">
              <w:rPr>
                <w:rFonts w:asciiTheme="minorHAnsi" w:hAnsiTheme="minorHAnsi" w:cs="Arial"/>
                <w:szCs w:val="32"/>
              </w:rPr>
              <w:br/>
              <w:t>nr mieszkania</w:t>
            </w:r>
          </w:p>
        </w:tc>
        <w:tc>
          <w:tcPr>
            <w:tcW w:w="3311" w:type="dxa"/>
            <w:vAlign w:val="center"/>
          </w:tcPr>
          <w:p w14:paraId="3BA1F8D3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vAlign w:val="center"/>
          </w:tcPr>
          <w:p w14:paraId="4FD39031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AD0A4F" w:rsidRPr="00467828" w14:paraId="37D2AE53" w14:textId="77777777" w:rsidTr="007C5E41">
        <w:trPr>
          <w:trHeight w:hRule="exact" w:val="540"/>
        </w:trPr>
        <w:tc>
          <w:tcPr>
            <w:tcW w:w="3133" w:type="dxa"/>
            <w:gridSpan w:val="2"/>
            <w:vAlign w:val="center"/>
          </w:tcPr>
          <w:p w14:paraId="3F865E3E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telefon kontaktowy**</w:t>
            </w:r>
          </w:p>
        </w:tc>
        <w:tc>
          <w:tcPr>
            <w:tcW w:w="3311" w:type="dxa"/>
            <w:vAlign w:val="center"/>
          </w:tcPr>
          <w:p w14:paraId="20DA3D41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vAlign w:val="center"/>
          </w:tcPr>
          <w:p w14:paraId="6F6CB117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AD0A4F" w:rsidRPr="00467828" w14:paraId="2C861CC8" w14:textId="77777777" w:rsidTr="007C5E41">
        <w:trPr>
          <w:trHeight w:hRule="exact" w:val="540"/>
        </w:trPr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14:paraId="28768071" w14:textId="77777777" w:rsidR="00AD0A4F" w:rsidRDefault="00AD0A4F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adres poczty elektronicznej**</w:t>
            </w:r>
          </w:p>
          <w:p w14:paraId="652A442B" w14:textId="77777777" w:rsidR="00AD0A4F" w:rsidRPr="00467828" w:rsidRDefault="00AD0A4F" w:rsidP="00467828">
            <w:pPr>
              <w:rPr>
                <w:rFonts w:asciiTheme="minorHAnsi" w:hAnsiTheme="minorHAnsi" w:cs="Arial"/>
                <w:szCs w:val="32"/>
              </w:rPr>
            </w:pPr>
          </w:p>
          <w:p w14:paraId="21860CA6" w14:textId="77777777" w:rsidR="00AD0A4F" w:rsidRDefault="00AD0A4F" w:rsidP="00467828">
            <w:pPr>
              <w:rPr>
                <w:rFonts w:asciiTheme="minorHAnsi" w:hAnsiTheme="minorHAnsi" w:cs="Arial"/>
                <w:szCs w:val="32"/>
              </w:rPr>
            </w:pPr>
          </w:p>
          <w:p w14:paraId="2EA00CC7" w14:textId="77777777" w:rsidR="00AD0A4F" w:rsidRPr="00DA10A1" w:rsidRDefault="00AD0A4F" w:rsidP="00DA10A1">
            <w:pPr>
              <w:rPr>
                <w:rFonts w:asciiTheme="minorHAnsi" w:hAnsiTheme="minorHAnsi" w:cs="Arial"/>
                <w:szCs w:val="32"/>
              </w:rPr>
            </w:pPr>
          </w:p>
          <w:p w14:paraId="4D170B47" w14:textId="77777777" w:rsidR="00AD0A4F" w:rsidRPr="00DA10A1" w:rsidRDefault="00AD0A4F" w:rsidP="00DA10A1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08188C98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30D668FA" w14:textId="77777777" w:rsidR="00AD0A4F" w:rsidRPr="00467828" w:rsidRDefault="00AD0A4F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</w:tbl>
    <w:p w14:paraId="300AF5F4" w14:textId="77777777" w:rsidR="00AD0A4F" w:rsidRPr="00467828" w:rsidRDefault="00AD0A4F" w:rsidP="00467828">
      <w:pPr>
        <w:pStyle w:val="Legenda"/>
        <w:spacing w:before="0" w:line="276" w:lineRule="auto"/>
        <w:ind w:left="0" w:firstLine="0"/>
        <w:rPr>
          <w:rFonts w:asciiTheme="minorHAnsi" w:hAnsiTheme="minorHAnsi"/>
          <w:b w:val="0"/>
          <w:sz w:val="22"/>
          <w:szCs w:val="28"/>
        </w:rPr>
      </w:pPr>
      <w:r w:rsidRPr="00467828">
        <w:rPr>
          <w:rFonts w:asciiTheme="minorHAnsi" w:hAnsiTheme="minorHAnsi"/>
          <w:b w:val="0"/>
          <w:sz w:val="22"/>
          <w:szCs w:val="28"/>
        </w:rPr>
        <w:t xml:space="preserve">  (**) Należy wpisać, gdy rodzice, opiekunowie posiadają</w:t>
      </w:r>
      <w:r>
        <w:rPr>
          <w:rFonts w:asciiTheme="minorHAnsi" w:hAnsiTheme="minorHAnsi"/>
          <w:b w:val="0"/>
          <w:sz w:val="22"/>
          <w:szCs w:val="28"/>
        </w:rPr>
        <w:t>.</w:t>
      </w:r>
    </w:p>
    <w:p w14:paraId="2F8A6E8E" w14:textId="77777777" w:rsidR="00AD0A4F" w:rsidRPr="00467828" w:rsidRDefault="00AD0A4F" w:rsidP="00132D67">
      <w:pPr>
        <w:rPr>
          <w:rFonts w:asciiTheme="minorHAnsi" w:hAnsiTheme="minorHAnsi"/>
        </w:rPr>
      </w:pPr>
    </w:p>
    <w:p w14:paraId="6CBFFA0D" w14:textId="77777777" w:rsidR="00AD0A4F" w:rsidRPr="00467828" w:rsidRDefault="00AD0A4F" w:rsidP="00132D67">
      <w:pPr>
        <w:pBdr>
          <w:top w:val="single" w:sz="4" w:space="1" w:color="auto"/>
        </w:pBdr>
        <w:rPr>
          <w:rFonts w:asciiTheme="minorHAnsi" w:hAnsiTheme="minorHAnsi" w:cs="Arial"/>
          <w:b/>
        </w:rPr>
      </w:pPr>
      <w:r w:rsidRPr="00467828">
        <w:rPr>
          <w:rFonts w:asciiTheme="minorHAnsi" w:hAnsiTheme="minorHAnsi" w:cs="Arial"/>
          <w:b/>
        </w:rPr>
        <w:lastRenderedPageBreak/>
        <w:t xml:space="preserve">III. Informacja na temat dokumentów dodatkowych </w:t>
      </w:r>
    </w:p>
    <w:p w14:paraId="1BE8B4F8" w14:textId="77777777" w:rsidR="00AD0A4F" w:rsidRPr="00467828" w:rsidRDefault="00AD0A4F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W przypadku dziecka sześcioletniego (urodzonego w roku 201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7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) do zgłoszenia/wniosku należy dołączyć zaświadczenie z przedszkola, do którego uczęszczało dziecko, potwierdzające korzystanie z wychowania przedszkolnego lub opinię właściwej poradni psychologiczno-pedagogicznej o możliwości rozpoczęcia nauki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br/>
        <w:t xml:space="preserve">w szkole podstawowej. </w:t>
      </w:r>
    </w:p>
    <w:p w14:paraId="49734577" w14:textId="77777777" w:rsidR="00AD0A4F" w:rsidRPr="00467828" w:rsidRDefault="00AD0A4F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W przypadku dziecka, dla którego zostało wydane przez właściwą poradnię psychologiczno-pedagogiczną    orzeczenie o potrzebie kształcenia specjalnego, prosimy o załączenie orzeczenia do zgłoszenia/wniosku.  </w:t>
      </w:r>
    </w:p>
    <w:p w14:paraId="663CC8FC" w14:textId="77777777" w:rsidR="00AD0A4F" w:rsidRPr="00467828" w:rsidRDefault="00AD0A4F" w:rsidP="007C5E41">
      <w:pPr>
        <w:pBdr>
          <w:top w:val="single" w:sz="4" w:space="1" w:color="auto"/>
        </w:pBdr>
        <w:rPr>
          <w:rFonts w:asciiTheme="minorHAnsi" w:hAnsiTheme="minorHAnsi" w:cs="Arial"/>
          <w:b/>
        </w:rPr>
      </w:pPr>
      <w:r w:rsidRPr="00467828">
        <w:rPr>
          <w:rFonts w:asciiTheme="minorHAnsi" w:hAnsiTheme="minorHAnsi" w:cs="Arial"/>
          <w:b/>
        </w:rPr>
        <w:t>IV. Oświadczenia</w:t>
      </w:r>
    </w:p>
    <w:p w14:paraId="44F754D2" w14:textId="77777777" w:rsidR="00AD0A4F" w:rsidRPr="00467828" w:rsidRDefault="00AD0A4F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t xml:space="preserve">Oświadczam, że podane w zgłoszeniu/wniosku oraz załącznikach do zgłoszenia/wniosku dane są zgodne </w:t>
      </w: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br/>
        <w:t>z aktualnym stanem faktycznym. Na podstawie art. 150 ust. 6 ustawy Prawo oświatowe (Dz. U. 202</w:t>
      </w:r>
      <w:r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t xml:space="preserve"> poz.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1082 ze zm.</w:t>
      </w: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t xml:space="preserve">), oświadczam, że jestem świadomy odpowiedzialności karnej za złożenie fałszywego oświadczenia. </w:t>
      </w:r>
    </w:p>
    <w:p w14:paraId="5F7DDDFE" w14:textId="77777777" w:rsidR="00AD0A4F" w:rsidRPr="00467828" w:rsidRDefault="00AD0A4F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Ponadto przyjmuję do wiadomości, że administratorem danych osobowych jest </w:t>
      </w:r>
      <w:r w:rsidRPr="00754A86">
        <w:rPr>
          <w:rFonts w:asciiTheme="minorHAnsi" w:hAnsiTheme="minorHAnsi" w:cs="Arial"/>
          <w:bCs/>
          <w:noProof/>
          <w:color w:val="000000"/>
          <w:sz w:val="22"/>
          <w:szCs w:val="22"/>
        </w:rPr>
        <w:t>Szkoła Podstawowa nr 2  im. Michaliny Chełmońskiej-Szczepankowskiej w Słupnie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Pr="00754A86">
        <w:rPr>
          <w:rFonts w:asciiTheme="minorHAnsi" w:hAnsiTheme="minorHAnsi" w:cs="Arial"/>
          <w:bCs/>
          <w:noProof/>
          <w:color w:val="000000"/>
          <w:sz w:val="22"/>
          <w:szCs w:val="22"/>
        </w:rPr>
        <w:t>ul. Szkolna 3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Pr="00754A86">
        <w:rPr>
          <w:rFonts w:asciiTheme="minorHAnsi" w:hAnsiTheme="minorHAnsi" w:cs="Arial"/>
          <w:bCs/>
          <w:noProof/>
          <w:color w:val="000000"/>
          <w:sz w:val="22"/>
          <w:szCs w:val="22"/>
        </w:rPr>
        <w:t>05-250 Radzymin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, która przetwarza dane osobowe kandydatów na uczniów (w tym dane osobowe rodziców/opiekunów) w związku z realizacją przepisów prawa, tj. Ustawy Prawo oświatowe.</w:t>
      </w:r>
    </w:p>
    <w:p w14:paraId="7ABA5414" w14:textId="77777777" w:rsidR="00AD0A4F" w:rsidRPr="00467828" w:rsidRDefault="00AD0A4F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Przyjmuję do wiadomości, że dane osobowe zawarte w zgłoszeniu/wniosku będą wykorzystywane wyłącznie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br/>
        <w:t xml:space="preserve">w celu przyjęcia dziecka do Szkoły. Podstawą prawną przetwarzania danych zawartych w zgłoszeniu będzie Ustawa  Prawo oświatowe, Rozporządzenie Ministra Edukacji Narodowej z dnia 25 sierpnia 2017 r. w sprawie sposobu prowadzenia przez publiczne przedszkola, szkoły i placówki dokumentacji przebiegu nauczania, działalności wychowawczej i opiekuńczej oraz rodzajów tej dokumentacji (Dz.U. 2017 poz. 1646 ze zm.).  </w:t>
      </w:r>
    </w:p>
    <w:p w14:paraId="5938784D" w14:textId="77777777" w:rsidR="00AD0A4F" w:rsidRPr="00467828" w:rsidRDefault="00AD0A4F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Zebrane dane, zgodnie z obowiązującymi przepisami, mogą być udostępniane do nadzorujących pracę Szkoły instytucji, m.in. właściwych jednostek współpracujących i organów nadzorujących, prowadzącego, tj. Centrum Usług Wspólnych w Radzyminie, Urzędu Miasta i Gminy Radzymin, Kuratorium Oświaty w Warszawie. Dane będą przechowywane przez okres niezbędny do realizacji wynikających z przepisów prawa celów archiwizacji. Mają Państwo prawo dostępu do treści podanych danych osobowych i ich poprawiania za pośrednictwem Sekretariatu Szkoły. Niepodanie danych w zgłoszeniu/wniosku będzie skutkowało brakiem możliwości przyjęcia dziecka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br/>
        <w:t>do Szkoły. Mają Państwo prawo wniesienia skargi dotyczącej przetwarzania danych osobowych do organu nadzorczego.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Kontakt do inspektora ochrony danych osobowych: iod.radzymin@edukompetencje.pl</w:t>
      </w:r>
    </w:p>
    <w:p w14:paraId="666C17AF" w14:textId="77777777" w:rsidR="00AD0A4F" w:rsidRPr="00467828" w:rsidRDefault="00AD0A4F" w:rsidP="00F959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14:paraId="5BD57C20" w14:textId="77777777" w:rsidR="00AD0A4F" w:rsidRPr="00467828" w:rsidRDefault="00AD0A4F" w:rsidP="00C053A6">
      <w:pPr>
        <w:tabs>
          <w:tab w:val="center" w:pos="5103"/>
          <w:tab w:val="center" w:pos="7938"/>
        </w:tabs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84CDC" wp14:editId="16B98F08">
                <wp:simplePos x="0" y="0"/>
                <wp:positionH relativeFrom="column">
                  <wp:posOffset>3831590</wp:posOffset>
                </wp:positionH>
                <wp:positionV relativeFrom="paragraph">
                  <wp:posOffset>81915</wp:posOffset>
                </wp:positionV>
                <wp:extent cx="2047875" cy="609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C59BD" w14:textId="77777777" w:rsidR="00AD0A4F" w:rsidRPr="00922DA2" w:rsidRDefault="00AD0A4F" w:rsidP="00125A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5AC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Podpis matki/opiekuna prawnego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84CDC" id="Prostokąt 2" o:spid="_x0000_s1026" style="position:absolute;left:0;text-align:left;margin-left:301.7pt;margin-top:6.45pt;width:161.2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" fillcolor="white [3212]" strokecolor="#404040 [2429]" strokeweight="2pt">
                <v:textbox>
                  <w:txbxContent>
                    <w:p w14:paraId="295C59BD" w14:textId="77777777" w:rsidR="00AD0A4F" w:rsidRPr="00922DA2" w:rsidRDefault="00AD0A4F" w:rsidP="00125AC4">
                      <w:pPr>
                        <w:rPr>
                          <w:b/>
                          <w:bCs/>
                        </w:rPr>
                      </w:pPr>
                      <w:r w:rsidRPr="00125AC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Podpis matki/opiekuna prawnego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B0EA17" wp14:editId="09115970">
                <wp:simplePos x="0" y="0"/>
                <wp:positionH relativeFrom="column">
                  <wp:posOffset>583565</wp:posOffset>
                </wp:positionH>
                <wp:positionV relativeFrom="paragraph">
                  <wp:posOffset>81915</wp:posOffset>
                </wp:positionV>
                <wp:extent cx="2047875" cy="609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998AA" w14:textId="77777777" w:rsidR="00AD0A4F" w:rsidRPr="00922DA2" w:rsidRDefault="00AD0A4F" w:rsidP="00125A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EA17" id="Prostokąt 1" o:spid="_x0000_s1027" style="position:absolute;left:0;text-align:left;margin-left:45.95pt;margin-top:6.45pt;width:161.2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" fillcolor="white [3212]" strokecolor="#404040 [2429]" strokeweight="2pt">
                <v:textbox>
                  <w:txbxContent>
                    <w:p w14:paraId="1EA998AA" w14:textId="77777777" w:rsidR="00AD0A4F" w:rsidRPr="00922DA2" w:rsidRDefault="00AD0A4F" w:rsidP="00125AC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07B284" w14:textId="77777777" w:rsidR="00AD0A4F" w:rsidRPr="00467828" w:rsidRDefault="00AD0A4F" w:rsidP="00C053A6">
      <w:pPr>
        <w:tabs>
          <w:tab w:val="center" w:pos="5103"/>
          <w:tab w:val="center" w:pos="7938"/>
        </w:tabs>
        <w:jc w:val="both"/>
        <w:rPr>
          <w:rFonts w:asciiTheme="minorHAnsi" w:hAnsiTheme="minorHAnsi" w:cs="Arial"/>
          <w:sz w:val="17"/>
          <w:szCs w:val="17"/>
        </w:rPr>
      </w:pPr>
    </w:p>
    <w:p w14:paraId="4A583217" w14:textId="77777777" w:rsidR="00AD0A4F" w:rsidRDefault="00AD0A4F" w:rsidP="00125AC4">
      <w:pPr>
        <w:tabs>
          <w:tab w:val="center" w:pos="5103"/>
          <w:tab w:val="center" w:pos="7938"/>
        </w:tabs>
        <w:ind w:firstLine="709"/>
        <w:rPr>
          <w:rFonts w:asciiTheme="minorHAnsi" w:hAnsiTheme="minorHAnsi" w:cs="Arial"/>
          <w:i/>
          <w:sz w:val="16"/>
          <w:szCs w:val="16"/>
        </w:rPr>
      </w:pPr>
    </w:p>
    <w:p w14:paraId="348688C7" w14:textId="77777777" w:rsidR="00AD0A4F" w:rsidRDefault="00AD0A4F" w:rsidP="00125AC4">
      <w:pPr>
        <w:tabs>
          <w:tab w:val="center" w:pos="5103"/>
          <w:tab w:val="center" w:pos="7938"/>
        </w:tabs>
        <w:ind w:firstLine="709"/>
        <w:rPr>
          <w:rFonts w:asciiTheme="minorHAnsi" w:hAnsiTheme="minorHAnsi" w:cs="Arial"/>
          <w:i/>
          <w:sz w:val="16"/>
          <w:szCs w:val="16"/>
        </w:rPr>
      </w:pPr>
    </w:p>
    <w:p w14:paraId="283A0DC4" w14:textId="77777777" w:rsidR="00AD0A4F" w:rsidRDefault="00AD0A4F" w:rsidP="00125AC4">
      <w:pPr>
        <w:tabs>
          <w:tab w:val="left" w:pos="6825"/>
        </w:tabs>
        <w:ind w:firstLine="709"/>
        <w:rPr>
          <w:rFonts w:asciiTheme="minorHAnsi" w:hAnsiTheme="minorHAnsi" w:cs="Arial"/>
          <w:i/>
          <w:sz w:val="22"/>
          <w:szCs w:val="22"/>
        </w:rPr>
        <w:sectPr w:rsidR="00AD0A4F" w:rsidSect="00AD0A4F">
          <w:footerReference w:type="even" r:id="rId11"/>
          <w:footerReference w:type="default" r:id="rId12"/>
          <w:pgSz w:w="11906" w:h="16838"/>
          <w:pgMar w:top="902" w:right="851" w:bottom="284" w:left="851" w:header="709" w:footer="0" w:gutter="0"/>
          <w:pgNumType w:start="1"/>
          <w:cols w:space="708"/>
          <w:docGrid w:linePitch="360"/>
        </w:sectPr>
      </w:pPr>
      <w:r w:rsidRPr="00125AC4">
        <w:rPr>
          <w:rFonts w:asciiTheme="minorHAnsi" w:hAnsiTheme="minorHAnsi" w:cs="Arial"/>
          <w:i/>
          <w:sz w:val="22"/>
          <w:szCs w:val="22"/>
        </w:rPr>
        <w:t xml:space="preserve">       Podpis matki/opiekuna prawneg</w:t>
      </w:r>
      <w:r>
        <w:rPr>
          <w:rFonts w:asciiTheme="minorHAnsi" w:hAnsiTheme="minorHAnsi" w:cs="Arial"/>
          <w:i/>
          <w:sz w:val="22"/>
          <w:szCs w:val="22"/>
        </w:rPr>
        <w:t>o              i/lub</w:t>
      </w:r>
      <w:r>
        <w:rPr>
          <w:rStyle w:val="Odwoanieprzypisudolnego"/>
          <w:rFonts w:asciiTheme="minorHAnsi" w:hAnsiTheme="minorHAnsi" w:cs="Arial"/>
          <w:i/>
          <w:sz w:val="22"/>
          <w:szCs w:val="22"/>
        </w:rPr>
        <w:footnoteReference w:id="1"/>
      </w:r>
      <w:r>
        <w:rPr>
          <w:rFonts w:asciiTheme="minorHAnsi" w:hAnsiTheme="minorHAnsi" w:cs="Arial"/>
          <w:i/>
          <w:sz w:val="22"/>
          <w:szCs w:val="22"/>
        </w:rPr>
        <w:t xml:space="preserve">                     </w:t>
      </w:r>
      <w:r w:rsidRPr="00125AC4">
        <w:rPr>
          <w:rFonts w:asciiTheme="minorHAnsi" w:hAnsiTheme="minorHAnsi" w:cs="Arial"/>
          <w:i/>
          <w:sz w:val="22"/>
          <w:szCs w:val="22"/>
        </w:rPr>
        <w:t xml:space="preserve">Podpis </w:t>
      </w:r>
      <w:r>
        <w:rPr>
          <w:rFonts w:asciiTheme="minorHAnsi" w:hAnsiTheme="minorHAnsi" w:cs="Arial"/>
          <w:i/>
          <w:sz w:val="22"/>
          <w:szCs w:val="22"/>
        </w:rPr>
        <w:t>ojca</w:t>
      </w:r>
      <w:r w:rsidRPr="00125AC4">
        <w:rPr>
          <w:rFonts w:asciiTheme="minorHAnsi" w:hAnsiTheme="minorHAnsi" w:cs="Arial"/>
          <w:i/>
          <w:sz w:val="22"/>
          <w:szCs w:val="22"/>
        </w:rPr>
        <w:t>/opiekuna prawnego</w:t>
      </w:r>
    </w:p>
    <w:p w14:paraId="562ED904" w14:textId="77777777" w:rsidR="00AD0A4F" w:rsidRPr="00125AC4" w:rsidRDefault="00AD0A4F" w:rsidP="00125AC4">
      <w:pPr>
        <w:tabs>
          <w:tab w:val="left" w:pos="6825"/>
        </w:tabs>
        <w:ind w:firstLine="709"/>
        <w:rPr>
          <w:rFonts w:asciiTheme="minorHAnsi" w:hAnsiTheme="minorHAnsi" w:cs="Arial"/>
          <w:i/>
          <w:sz w:val="22"/>
          <w:szCs w:val="22"/>
        </w:rPr>
      </w:pPr>
    </w:p>
    <w:sectPr w:rsidR="00AD0A4F" w:rsidRPr="00125AC4" w:rsidSect="00AD0A4F">
      <w:footerReference w:type="even" r:id="rId13"/>
      <w:footerReference w:type="default" r:id="rId14"/>
      <w:type w:val="continuous"/>
      <w:pgSz w:w="11906" w:h="16838"/>
      <w:pgMar w:top="902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F6E0" w14:textId="77777777" w:rsidR="008A06E3" w:rsidRDefault="008A06E3">
      <w:r>
        <w:separator/>
      </w:r>
    </w:p>
  </w:endnote>
  <w:endnote w:type="continuationSeparator" w:id="0">
    <w:p w14:paraId="52E60D69" w14:textId="77777777" w:rsidR="008A06E3" w:rsidRDefault="008A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12C3" w14:textId="77777777" w:rsidR="00AD0A4F" w:rsidRDefault="00AD0A4F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6C7EB4" w14:textId="77777777" w:rsidR="00AD0A4F" w:rsidRDefault="00AD0A4F" w:rsidP="00ED14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360" w14:textId="77777777" w:rsidR="00AD0A4F" w:rsidRPr="00C347CC" w:rsidRDefault="00AD0A4F" w:rsidP="008A49AB">
    <w:pPr>
      <w:pStyle w:val="Stopka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347CC">
      <w:rPr>
        <w:rFonts w:ascii="Arial" w:hAnsi="Arial" w:cs="Arial"/>
        <w:sz w:val="20"/>
        <w:szCs w:val="20"/>
      </w:rPr>
      <w:fldChar w:fldCharType="end"/>
    </w:r>
  </w:p>
  <w:p w14:paraId="29E6A9A3" w14:textId="77777777" w:rsidR="00AD0A4F" w:rsidRDefault="00AD0A4F" w:rsidP="00ED14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FEC" w14:textId="77777777" w:rsidR="00023956" w:rsidRDefault="00023956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72631" w14:textId="77777777" w:rsidR="00023956" w:rsidRDefault="00023956" w:rsidP="00ED142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8F09" w14:textId="77777777" w:rsidR="00023956" w:rsidRPr="00C347CC" w:rsidRDefault="00467828" w:rsidP="008A49AB">
    <w:pPr>
      <w:pStyle w:val="Stopka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8"/>
      </w:rPr>
      <w:tab/>
    </w:r>
    <w:r w:rsidR="00023956">
      <w:rPr>
        <w:rFonts w:ascii="Arial" w:hAnsi="Arial" w:cs="Arial"/>
        <w:b/>
        <w:sz w:val="18"/>
      </w:rPr>
      <w:tab/>
    </w:r>
    <w:r w:rsidR="00023956" w:rsidRPr="00C347CC">
      <w:rPr>
        <w:rFonts w:ascii="Arial" w:hAnsi="Arial" w:cs="Arial"/>
        <w:sz w:val="20"/>
        <w:szCs w:val="20"/>
      </w:rPr>
      <w:fldChar w:fldCharType="begin"/>
    </w:r>
    <w:r w:rsidR="00023956" w:rsidRPr="00C347CC">
      <w:rPr>
        <w:rFonts w:ascii="Arial" w:hAnsi="Arial" w:cs="Arial"/>
        <w:sz w:val="20"/>
        <w:szCs w:val="20"/>
      </w:rPr>
      <w:instrText xml:space="preserve"> PAGE   \* MERGEFORMAT </w:instrText>
    </w:r>
    <w:r w:rsidR="00023956" w:rsidRPr="00C347CC">
      <w:rPr>
        <w:rFonts w:ascii="Arial" w:hAnsi="Arial" w:cs="Arial"/>
        <w:sz w:val="20"/>
        <w:szCs w:val="20"/>
      </w:rPr>
      <w:fldChar w:fldCharType="separate"/>
    </w:r>
    <w:r w:rsidR="00023956">
      <w:rPr>
        <w:rFonts w:ascii="Arial" w:hAnsi="Arial" w:cs="Arial"/>
        <w:noProof/>
        <w:sz w:val="20"/>
        <w:szCs w:val="20"/>
      </w:rPr>
      <w:t>1</w:t>
    </w:r>
    <w:r w:rsidR="00023956" w:rsidRPr="00C347CC">
      <w:rPr>
        <w:rFonts w:ascii="Arial" w:hAnsi="Arial" w:cs="Arial"/>
        <w:sz w:val="20"/>
        <w:szCs w:val="20"/>
      </w:rPr>
      <w:fldChar w:fldCharType="end"/>
    </w:r>
  </w:p>
  <w:p w14:paraId="05D80153" w14:textId="77777777" w:rsidR="00023956" w:rsidRDefault="00023956" w:rsidP="00ED14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FBAC" w14:textId="77777777" w:rsidR="008A06E3" w:rsidRDefault="008A06E3">
      <w:r>
        <w:separator/>
      </w:r>
    </w:p>
  </w:footnote>
  <w:footnote w:type="continuationSeparator" w:id="0">
    <w:p w14:paraId="1ED224FE" w14:textId="77777777" w:rsidR="008A06E3" w:rsidRDefault="008A06E3">
      <w:r>
        <w:continuationSeparator/>
      </w:r>
    </w:p>
  </w:footnote>
  <w:footnote w:id="1">
    <w:p w14:paraId="36E20697" w14:textId="77777777" w:rsidR="00AD0A4F" w:rsidRPr="00DA10A1" w:rsidRDefault="00AD0A4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E5B4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E5B43">
        <w:rPr>
          <w:rFonts w:asciiTheme="minorHAnsi" w:hAnsiTheme="minorHAnsi" w:cstheme="minorHAnsi"/>
          <w:sz w:val="18"/>
          <w:szCs w:val="18"/>
        </w:rPr>
        <w:t xml:space="preserve"> W incydentalnych przypadkach braku możliwości złożenia </w:t>
      </w:r>
      <w:r>
        <w:rPr>
          <w:rFonts w:asciiTheme="minorHAnsi" w:hAnsiTheme="minorHAnsi" w:cstheme="minorHAnsi"/>
          <w:sz w:val="18"/>
          <w:szCs w:val="18"/>
        </w:rPr>
        <w:t>podpisów</w:t>
      </w:r>
      <w:r w:rsidRPr="001E5B43">
        <w:rPr>
          <w:rFonts w:asciiTheme="minorHAnsi" w:hAnsiTheme="minorHAnsi" w:cstheme="minorHAnsi"/>
          <w:sz w:val="18"/>
          <w:szCs w:val="18"/>
        </w:rPr>
        <w:t xml:space="preserve"> przez oboje rodziców, należy dołączyć </w:t>
      </w:r>
      <w:r>
        <w:rPr>
          <w:rFonts w:asciiTheme="minorHAnsi" w:hAnsiTheme="minorHAnsi" w:cstheme="minorHAnsi"/>
          <w:sz w:val="18"/>
          <w:szCs w:val="18"/>
        </w:rPr>
        <w:t>stosowne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CA7F68"/>
    <w:multiLevelType w:val="hybridMultilevel"/>
    <w:tmpl w:val="46129B0E"/>
    <w:lvl w:ilvl="0" w:tplc="25349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822208F"/>
    <w:multiLevelType w:val="hybridMultilevel"/>
    <w:tmpl w:val="68C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EBF5D59"/>
    <w:multiLevelType w:val="hybridMultilevel"/>
    <w:tmpl w:val="1750C97A"/>
    <w:lvl w:ilvl="0" w:tplc="3EFC9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F175BBE"/>
    <w:multiLevelType w:val="hybridMultilevel"/>
    <w:tmpl w:val="2736B1E0"/>
    <w:lvl w:ilvl="0" w:tplc="066EFF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2DB2F44"/>
    <w:multiLevelType w:val="hybridMultilevel"/>
    <w:tmpl w:val="9C004730"/>
    <w:lvl w:ilvl="0" w:tplc="416633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7050B5C"/>
    <w:multiLevelType w:val="hybridMultilevel"/>
    <w:tmpl w:val="AC2C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0554DB6"/>
    <w:multiLevelType w:val="hybridMultilevel"/>
    <w:tmpl w:val="034A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27828FE"/>
    <w:multiLevelType w:val="hybridMultilevel"/>
    <w:tmpl w:val="A684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00E9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9FFE82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697474E"/>
    <w:multiLevelType w:val="hybridMultilevel"/>
    <w:tmpl w:val="7F22BD18"/>
    <w:lvl w:ilvl="0" w:tplc="3830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CA9335D"/>
    <w:multiLevelType w:val="hybridMultilevel"/>
    <w:tmpl w:val="6754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CB629FF"/>
    <w:multiLevelType w:val="hybridMultilevel"/>
    <w:tmpl w:val="CAEC5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8F635B"/>
    <w:multiLevelType w:val="hybridMultilevel"/>
    <w:tmpl w:val="4BF4663A"/>
    <w:lvl w:ilvl="0" w:tplc="E32827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8742EB3"/>
    <w:multiLevelType w:val="hybridMultilevel"/>
    <w:tmpl w:val="9F00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636D42"/>
    <w:multiLevelType w:val="hybridMultilevel"/>
    <w:tmpl w:val="98CC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D3B7386"/>
    <w:multiLevelType w:val="hybridMultilevel"/>
    <w:tmpl w:val="B24A6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D4C4E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2475991">
    <w:abstractNumId w:val="7"/>
  </w:num>
  <w:num w:numId="2" w16cid:durableId="248319903">
    <w:abstractNumId w:val="13"/>
  </w:num>
  <w:num w:numId="3" w16cid:durableId="1644920425">
    <w:abstractNumId w:val="5"/>
  </w:num>
  <w:num w:numId="4" w16cid:durableId="126240440">
    <w:abstractNumId w:val="4"/>
  </w:num>
  <w:num w:numId="5" w16cid:durableId="1081752114">
    <w:abstractNumId w:val="9"/>
  </w:num>
  <w:num w:numId="6" w16cid:durableId="344132399">
    <w:abstractNumId w:val="17"/>
  </w:num>
  <w:num w:numId="7" w16cid:durableId="316885807">
    <w:abstractNumId w:val="2"/>
  </w:num>
  <w:num w:numId="8" w16cid:durableId="673266630">
    <w:abstractNumId w:val="11"/>
  </w:num>
  <w:num w:numId="9" w16cid:durableId="1577132185">
    <w:abstractNumId w:val="14"/>
  </w:num>
  <w:num w:numId="10" w16cid:durableId="836730287">
    <w:abstractNumId w:val="8"/>
  </w:num>
  <w:num w:numId="11" w16cid:durableId="965965008">
    <w:abstractNumId w:val="0"/>
  </w:num>
  <w:num w:numId="12" w16cid:durableId="1802840909">
    <w:abstractNumId w:val="6"/>
  </w:num>
  <w:num w:numId="13" w16cid:durableId="656806303">
    <w:abstractNumId w:val="15"/>
  </w:num>
  <w:num w:numId="14" w16cid:durableId="885407603">
    <w:abstractNumId w:val="10"/>
  </w:num>
  <w:num w:numId="15" w16cid:durableId="807824458">
    <w:abstractNumId w:val="16"/>
  </w:num>
  <w:num w:numId="16" w16cid:durableId="907686921">
    <w:abstractNumId w:val="7"/>
  </w:num>
  <w:num w:numId="17" w16cid:durableId="25720673">
    <w:abstractNumId w:val="7"/>
  </w:num>
  <w:num w:numId="18" w16cid:durableId="1174950970">
    <w:abstractNumId w:val="1"/>
  </w:num>
  <w:num w:numId="19" w16cid:durableId="912155210">
    <w:abstractNumId w:val="12"/>
  </w:num>
  <w:num w:numId="20" w16cid:durableId="1394621278">
    <w:abstractNumId w:val="7"/>
  </w:num>
  <w:num w:numId="21" w16cid:durableId="191695009">
    <w:abstractNumId w:val="3"/>
  </w:num>
  <w:num w:numId="22" w16cid:durableId="2053377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D5"/>
    <w:rsid w:val="00016A2C"/>
    <w:rsid w:val="00023956"/>
    <w:rsid w:val="00030CF6"/>
    <w:rsid w:val="00030D2C"/>
    <w:rsid w:val="000406A5"/>
    <w:rsid w:val="00067E5D"/>
    <w:rsid w:val="00090196"/>
    <w:rsid w:val="00092C96"/>
    <w:rsid w:val="000A122D"/>
    <w:rsid w:val="000A65D2"/>
    <w:rsid w:val="000B1C98"/>
    <w:rsid w:val="000B78D9"/>
    <w:rsid w:val="000C1007"/>
    <w:rsid w:val="000D0B26"/>
    <w:rsid w:val="000D71E7"/>
    <w:rsid w:val="000E3BAC"/>
    <w:rsid w:val="001068E1"/>
    <w:rsid w:val="00125AC4"/>
    <w:rsid w:val="00132D67"/>
    <w:rsid w:val="001445D5"/>
    <w:rsid w:val="0015376A"/>
    <w:rsid w:val="00156BD1"/>
    <w:rsid w:val="0017038C"/>
    <w:rsid w:val="0017678F"/>
    <w:rsid w:val="00180F47"/>
    <w:rsid w:val="001852D9"/>
    <w:rsid w:val="0019091A"/>
    <w:rsid w:val="00191139"/>
    <w:rsid w:val="00193EC8"/>
    <w:rsid w:val="001B6834"/>
    <w:rsid w:val="001D0691"/>
    <w:rsid w:val="001D099B"/>
    <w:rsid w:val="001D4B4A"/>
    <w:rsid w:val="001E7DD0"/>
    <w:rsid w:val="001F5E8D"/>
    <w:rsid w:val="00206250"/>
    <w:rsid w:val="002179A6"/>
    <w:rsid w:val="002253B4"/>
    <w:rsid w:val="00236553"/>
    <w:rsid w:val="00250E3E"/>
    <w:rsid w:val="00264F52"/>
    <w:rsid w:val="002702F8"/>
    <w:rsid w:val="002746D1"/>
    <w:rsid w:val="00290E75"/>
    <w:rsid w:val="0029350E"/>
    <w:rsid w:val="002A1715"/>
    <w:rsid w:val="002A6B45"/>
    <w:rsid w:val="002D3270"/>
    <w:rsid w:val="002D655F"/>
    <w:rsid w:val="00305B0E"/>
    <w:rsid w:val="00306B7F"/>
    <w:rsid w:val="00310548"/>
    <w:rsid w:val="00316DEA"/>
    <w:rsid w:val="00327C44"/>
    <w:rsid w:val="00355BEF"/>
    <w:rsid w:val="00355C7D"/>
    <w:rsid w:val="003641D4"/>
    <w:rsid w:val="0038172C"/>
    <w:rsid w:val="00386EA0"/>
    <w:rsid w:val="00387621"/>
    <w:rsid w:val="003A6BFA"/>
    <w:rsid w:val="003B7069"/>
    <w:rsid w:val="003C037B"/>
    <w:rsid w:val="003C3FA8"/>
    <w:rsid w:val="003C4940"/>
    <w:rsid w:val="003C680B"/>
    <w:rsid w:val="0040083C"/>
    <w:rsid w:val="004023F4"/>
    <w:rsid w:val="004146AB"/>
    <w:rsid w:val="00430846"/>
    <w:rsid w:val="004603D1"/>
    <w:rsid w:val="00462AA6"/>
    <w:rsid w:val="00467828"/>
    <w:rsid w:val="00470BE6"/>
    <w:rsid w:val="00482E80"/>
    <w:rsid w:val="00482EA8"/>
    <w:rsid w:val="004918C5"/>
    <w:rsid w:val="004C146E"/>
    <w:rsid w:val="004D7E98"/>
    <w:rsid w:val="004E03C0"/>
    <w:rsid w:val="004E1A66"/>
    <w:rsid w:val="004E570F"/>
    <w:rsid w:val="004E733D"/>
    <w:rsid w:val="004E79E3"/>
    <w:rsid w:val="004F3CC1"/>
    <w:rsid w:val="00505AFC"/>
    <w:rsid w:val="00534E1A"/>
    <w:rsid w:val="00536E17"/>
    <w:rsid w:val="005462DA"/>
    <w:rsid w:val="0055399A"/>
    <w:rsid w:val="00556B40"/>
    <w:rsid w:val="00557494"/>
    <w:rsid w:val="00575439"/>
    <w:rsid w:val="005849DE"/>
    <w:rsid w:val="00584EDC"/>
    <w:rsid w:val="005860BE"/>
    <w:rsid w:val="005A21FA"/>
    <w:rsid w:val="005A22EB"/>
    <w:rsid w:val="005E3277"/>
    <w:rsid w:val="005F60CA"/>
    <w:rsid w:val="0060204E"/>
    <w:rsid w:val="0061011C"/>
    <w:rsid w:val="00636241"/>
    <w:rsid w:val="00637701"/>
    <w:rsid w:val="0065360E"/>
    <w:rsid w:val="006570F4"/>
    <w:rsid w:val="00675E4F"/>
    <w:rsid w:val="006B22BD"/>
    <w:rsid w:val="006B5658"/>
    <w:rsid w:val="006D21D3"/>
    <w:rsid w:val="006D268E"/>
    <w:rsid w:val="006E147A"/>
    <w:rsid w:val="006E6048"/>
    <w:rsid w:val="006F455C"/>
    <w:rsid w:val="00702070"/>
    <w:rsid w:val="00710EB0"/>
    <w:rsid w:val="00725035"/>
    <w:rsid w:val="0075000F"/>
    <w:rsid w:val="00750995"/>
    <w:rsid w:val="00762758"/>
    <w:rsid w:val="007668BC"/>
    <w:rsid w:val="00772816"/>
    <w:rsid w:val="0077765B"/>
    <w:rsid w:val="0078267A"/>
    <w:rsid w:val="0079086E"/>
    <w:rsid w:val="007A698A"/>
    <w:rsid w:val="007B2652"/>
    <w:rsid w:val="007B2E42"/>
    <w:rsid w:val="007B6DDC"/>
    <w:rsid w:val="007C5E41"/>
    <w:rsid w:val="007E3985"/>
    <w:rsid w:val="00814C53"/>
    <w:rsid w:val="0083084B"/>
    <w:rsid w:val="00830ADD"/>
    <w:rsid w:val="008310DD"/>
    <w:rsid w:val="008334A6"/>
    <w:rsid w:val="00836083"/>
    <w:rsid w:val="00867A5A"/>
    <w:rsid w:val="00875871"/>
    <w:rsid w:val="0088569D"/>
    <w:rsid w:val="008962F3"/>
    <w:rsid w:val="008A06E3"/>
    <w:rsid w:val="008A49AB"/>
    <w:rsid w:val="008A5F89"/>
    <w:rsid w:val="008C2FE6"/>
    <w:rsid w:val="008F0BA7"/>
    <w:rsid w:val="0090496F"/>
    <w:rsid w:val="0090707C"/>
    <w:rsid w:val="00912023"/>
    <w:rsid w:val="009169E2"/>
    <w:rsid w:val="009428E6"/>
    <w:rsid w:val="009457A5"/>
    <w:rsid w:val="009501B2"/>
    <w:rsid w:val="00962C08"/>
    <w:rsid w:val="00971F2F"/>
    <w:rsid w:val="009768AD"/>
    <w:rsid w:val="0098059D"/>
    <w:rsid w:val="00984FEE"/>
    <w:rsid w:val="009879DE"/>
    <w:rsid w:val="009956EF"/>
    <w:rsid w:val="009A1B2B"/>
    <w:rsid w:val="009C0D69"/>
    <w:rsid w:val="009C334A"/>
    <w:rsid w:val="009C3369"/>
    <w:rsid w:val="009C4FED"/>
    <w:rsid w:val="009D5126"/>
    <w:rsid w:val="009F07B3"/>
    <w:rsid w:val="00A26AD6"/>
    <w:rsid w:val="00A31B27"/>
    <w:rsid w:val="00A61058"/>
    <w:rsid w:val="00A64813"/>
    <w:rsid w:val="00A71782"/>
    <w:rsid w:val="00A722F4"/>
    <w:rsid w:val="00A834E6"/>
    <w:rsid w:val="00A83BC0"/>
    <w:rsid w:val="00A91678"/>
    <w:rsid w:val="00AD0A4F"/>
    <w:rsid w:val="00B00B03"/>
    <w:rsid w:val="00B16980"/>
    <w:rsid w:val="00B2441A"/>
    <w:rsid w:val="00B2702C"/>
    <w:rsid w:val="00B27214"/>
    <w:rsid w:val="00B5120B"/>
    <w:rsid w:val="00B53609"/>
    <w:rsid w:val="00B75EF8"/>
    <w:rsid w:val="00B774AB"/>
    <w:rsid w:val="00B8049C"/>
    <w:rsid w:val="00B83F29"/>
    <w:rsid w:val="00B95E82"/>
    <w:rsid w:val="00BC0E00"/>
    <w:rsid w:val="00BD253B"/>
    <w:rsid w:val="00BD43AF"/>
    <w:rsid w:val="00BE0786"/>
    <w:rsid w:val="00BE3384"/>
    <w:rsid w:val="00BE6227"/>
    <w:rsid w:val="00BF1A27"/>
    <w:rsid w:val="00C053A6"/>
    <w:rsid w:val="00C3063E"/>
    <w:rsid w:val="00C325A5"/>
    <w:rsid w:val="00C347CC"/>
    <w:rsid w:val="00C5681C"/>
    <w:rsid w:val="00C65A21"/>
    <w:rsid w:val="00CA5A0C"/>
    <w:rsid w:val="00CA6E7E"/>
    <w:rsid w:val="00CA70BD"/>
    <w:rsid w:val="00CB4DFB"/>
    <w:rsid w:val="00CC5309"/>
    <w:rsid w:val="00CD0E8A"/>
    <w:rsid w:val="00CD2BFE"/>
    <w:rsid w:val="00CE261A"/>
    <w:rsid w:val="00D02A17"/>
    <w:rsid w:val="00D04B68"/>
    <w:rsid w:val="00D06B92"/>
    <w:rsid w:val="00D110AA"/>
    <w:rsid w:val="00D1310E"/>
    <w:rsid w:val="00D224A0"/>
    <w:rsid w:val="00D42803"/>
    <w:rsid w:val="00D44245"/>
    <w:rsid w:val="00D45984"/>
    <w:rsid w:val="00D47083"/>
    <w:rsid w:val="00D65662"/>
    <w:rsid w:val="00D71C8E"/>
    <w:rsid w:val="00D74FF1"/>
    <w:rsid w:val="00D8567E"/>
    <w:rsid w:val="00DA10A1"/>
    <w:rsid w:val="00DA3383"/>
    <w:rsid w:val="00DA6F02"/>
    <w:rsid w:val="00DB4204"/>
    <w:rsid w:val="00DC1D57"/>
    <w:rsid w:val="00DD10B4"/>
    <w:rsid w:val="00DF681B"/>
    <w:rsid w:val="00DF6AC2"/>
    <w:rsid w:val="00E10723"/>
    <w:rsid w:val="00E120CA"/>
    <w:rsid w:val="00E302A0"/>
    <w:rsid w:val="00E3156E"/>
    <w:rsid w:val="00E32D45"/>
    <w:rsid w:val="00E34436"/>
    <w:rsid w:val="00E4388D"/>
    <w:rsid w:val="00E473DF"/>
    <w:rsid w:val="00E53AAC"/>
    <w:rsid w:val="00E56CC8"/>
    <w:rsid w:val="00E93A1E"/>
    <w:rsid w:val="00EA7905"/>
    <w:rsid w:val="00EC1960"/>
    <w:rsid w:val="00EC34E1"/>
    <w:rsid w:val="00EC4823"/>
    <w:rsid w:val="00ED1423"/>
    <w:rsid w:val="00ED6088"/>
    <w:rsid w:val="00F5252C"/>
    <w:rsid w:val="00F6288C"/>
    <w:rsid w:val="00F66140"/>
    <w:rsid w:val="00F80998"/>
    <w:rsid w:val="00F81E26"/>
    <w:rsid w:val="00F838F8"/>
    <w:rsid w:val="00F91189"/>
    <w:rsid w:val="00F959B8"/>
    <w:rsid w:val="00FA21F0"/>
    <w:rsid w:val="00FA264D"/>
    <w:rsid w:val="00FB3D96"/>
    <w:rsid w:val="00FB504A"/>
    <w:rsid w:val="00FC1B15"/>
    <w:rsid w:val="00FC1F4A"/>
    <w:rsid w:val="00FD5532"/>
    <w:rsid w:val="00FF06A1"/>
    <w:rsid w:val="00FF744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C9F8B"/>
  <w15:docId w15:val="{56362F7A-B442-44F5-9AC4-A270AE4F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72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721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B27214"/>
    <w:pPr>
      <w:keepNext/>
      <w:numPr>
        <w:numId w:val="1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27214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podstawowy">
    <w:name w:val="Body Text"/>
    <w:basedOn w:val="Normalny"/>
    <w:rsid w:val="00B27214"/>
    <w:pPr>
      <w:tabs>
        <w:tab w:val="left" w:pos="340"/>
        <w:tab w:val="left" w:pos="2041"/>
      </w:tabs>
      <w:spacing w:after="120"/>
      <w:jc w:val="both"/>
    </w:pPr>
    <w:rPr>
      <w:rFonts w:ascii="Arial" w:hAnsi="Arial" w:cs="Arial"/>
      <w:color w:val="000000"/>
      <w:sz w:val="20"/>
      <w:szCs w:val="10"/>
    </w:rPr>
  </w:style>
  <w:style w:type="table" w:styleId="Tabela-Siatka">
    <w:name w:val="Table Grid"/>
    <w:basedOn w:val="Standardowy"/>
    <w:rsid w:val="00EC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D14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1423"/>
  </w:style>
  <w:style w:type="paragraph" w:styleId="Akapitzlist">
    <w:name w:val="List Paragraph"/>
    <w:basedOn w:val="Normalny"/>
    <w:uiPriority w:val="34"/>
    <w:qFormat/>
    <w:rsid w:val="001F5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3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7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347CC"/>
    <w:rPr>
      <w:sz w:val="24"/>
      <w:szCs w:val="24"/>
    </w:rPr>
  </w:style>
  <w:style w:type="character" w:styleId="Hipercze">
    <w:name w:val="Hyperlink"/>
    <w:basedOn w:val="Domylnaczcionkaakapitu"/>
    <w:rsid w:val="005A21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EA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9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11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0A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0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0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0A1"/>
  </w:style>
  <w:style w:type="character" w:styleId="Odwoanieprzypisudolnego">
    <w:name w:val="footnote reference"/>
    <w:basedOn w:val="Domylnaczcionkaakapitu"/>
    <w:uiPriority w:val="99"/>
    <w:semiHidden/>
    <w:unhideWhenUsed/>
    <w:rsid w:val="00DA1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J\Dane%20aplikacji\Microsoft\Szablony\Karta%20zg&#322;oszenia%20dziecka%20do%20przedszko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5EF736209AF4AB5D69EB29304ACB7" ma:contentTypeVersion="14" ma:contentTypeDescription="Utwórz nowy dokument." ma:contentTypeScope="" ma:versionID="473bb966d18989da9241c5eb859d7c7e">
  <xsd:schema xmlns:xsd="http://www.w3.org/2001/XMLSchema" xmlns:xs="http://www.w3.org/2001/XMLSchema" xmlns:p="http://schemas.microsoft.com/office/2006/metadata/properties" xmlns:ns2="c854cc63-0522-4b9f-9f16-54e86ef17598" xmlns:ns3="f9fa1ee2-a9a5-4371-858e-c8f3be67c391" targetNamespace="http://schemas.microsoft.com/office/2006/metadata/properties" ma:root="true" ma:fieldsID="2efcb1171852da2102654b905993bf47" ns2:_="" ns3:_="">
    <xsd:import namespace="c854cc63-0522-4b9f-9f16-54e86ef17598"/>
    <xsd:import namespace="f9fa1ee2-a9a5-4371-858e-c8f3be67c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cc63-0522-4b9f-9f16-54e86ef17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eef5238-bd25-43a9-b269-6fbb362a5e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1ee2-a9a5-4371-858e-c8f3be67c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9974d9-dfac-4114-ac9f-af7c9a5712ee}" ma:internalName="TaxCatchAll" ma:showField="CatchAllData" ma:web="f9fa1ee2-a9a5-4371-858e-c8f3be67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4cc63-0522-4b9f-9f16-54e86ef17598">
      <Terms xmlns="http://schemas.microsoft.com/office/infopath/2007/PartnerControls"/>
    </lcf76f155ced4ddcb4097134ff3c332f>
    <TaxCatchAll xmlns="f9fa1ee2-a9a5-4371-858e-c8f3be67c391" xsi:nil="true"/>
  </documentManagement>
</p:properties>
</file>

<file path=customXml/itemProps1.xml><?xml version="1.0" encoding="utf-8"?>
<ds:datastoreItem xmlns:ds="http://schemas.openxmlformats.org/officeDocument/2006/customXml" ds:itemID="{A0A5E9A8-CEAB-468C-9B51-06D4A63EC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EB0A3-791B-4321-92FA-FDEBA1820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cc63-0522-4b9f-9f16-54e86ef17598"/>
    <ds:schemaRef ds:uri="f9fa1ee2-a9a5-4371-858e-c8f3be67c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AA6ED-1EDD-46C9-8624-4583115431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FC5F7-DA65-4876-9225-D56457BA8125}">
  <ds:schemaRefs>
    <ds:schemaRef ds:uri="http://schemas.microsoft.com/office/2006/metadata/properties"/>
    <ds:schemaRef ds:uri="http://schemas.microsoft.com/office/infopath/2007/PartnerControls"/>
    <ds:schemaRef ds:uri="c854cc63-0522-4b9f-9f16-54e86ef17598"/>
    <ds:schemaRef ds:uri="f9fa1ee2-a9a5-4371-858e-c8f3be67c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dziecka do przedszkola</Template>
  <TotalTime>0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edukompetencje</dc:creator>
  <cp:lastModifiedBy>Aneta Wójcik Edukompetencje</cp:lastModifiedBy>
  <cp:revision>3</cp:revision>
  <cp:lastPrinted>2023-02-07T15:06:00Z</cp:lastPrinted>
  <dcterms:created xsi:type="dcterms:W3CDTF">2023-02-07T13:43:00Z</dcterms:created>
  <dcterms:modified xsi:type="dcterms:W3CDTF">2023-02-07T15:06:00Z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0x0101003145EF736209AF4AB5D69EB29304ACB7</vt:lpwstr>
  </property>
</Properties>
</file>